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0" w:type="dxa"/>
        <w:tblBorders>
          <w:top w:val="single" w:sz="48" w:space="0" w:color="FF0000"/>
          <w:left w:val="single" w:sz="48" w:space="0" w:color="FF0000"/>
          <w:right w:val="single" w:sz="48" w:space="0" w:color="FF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7"/>
        <w:gridCol w:w="171"/>
        <w:gridCol w:w="6520"/>
        <w:gridCol w:w="851"/>
        <w:gridCol w:w="283"/>
        <w:gridCol w:w="453"/>
        <w:gridCol w:w="1249"/>
      </w:tblGrid>
      <w:tr w:rsidR="00C75B30" w14:paraId="5936E461" w14:textId="77777777">
        <w:tc>
          <w:tcPr>
            <w:tcW w:w="1418" w:type="dxa"/>
            <w:gridSpan w:val="2"/>
            <w:tcBorders>
              <w:top w:val="single" w:sz="48" w:space="0" w:color="FF0000"/>
            </w:tcBorders>
          </w:tcPr>
          <w:p w14:paraId="525209CA" w14:textId="77777777" w:rsidR="00C75B30" w:rsidRPr="002B3B37" w:rsidRDefault="00C75B30" w:rsidP="00C75B30">
            <w:pPr>
              <w:rPr>
                <w:rFonts w:ascii="Arial" w:hAnsi="Arial" w:cs="Arial"/>
              </w:rPr>
            </w:pPr>
          </w:p>
          <w:p w14:paraId="304E79F4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__________</w:t>
            </w:r>
          </w:p>
          <w:p w14:paraId="4DA94AE0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  <w:r w:rsidRPr="004C0814">
              <w:rPr>
                <w:rFonts w:ascii="Arial" w:hAnsi="Arial" w:cs="Arial"/>
              </w:rPr>
              <w:t>Datum</w:t>
            </w:r>
          </w:p>
          <w:p w14:paraId="72AA46EB" w14:textId="77777777" w:rsidR="00C75B30" w:rsidRPr="004C0814" w:rsidRDefault="00C75B30" w:rsidP="00C75B30">
            <w:pPr>
              <w:jc w:val="center"/>
              <w:rPr>
                <w:rFonts w:ascii="Arial" w:hAnsi="Arial" w:cs="Arial"/>
              </w:rPr>
            </w:pPr>
          </w:p>
          <w:p w14:paraId="096F9385" w14:textId="77777777" w:rsidR="00C75B30" w:rsidRDefault="00C75B30" w:rsidP="00C75B30">
            <w:pPr>
              <w:jc w:val="center"/>
              <w:rPr>
                <w:sz w:val="22"/>
              </w:rPr>
            </w:pPr>
            <w:r w:rsidRPr="004C0814">
              <w:rPr>
                <w:rFonts w:ascii="Arial" w:hAnsi="Arial" w:cs="Arial"/>
              </w:rPr>
              <w:t>__________</w:t>
            </w:r>
            <w:r w:rsidRPr="004C0814">
              <w:rPr>
                <w:rFonts w:ascii="Arial" w:hAnsi="Arial" w:cs="Arial"/>
              </w:rPr>
              <w:br/>
              <w:t>Unterschrift</w:t>
            </w:r>
          </w:p>
        </w:tc>
        <w:tc>
          <w:tcPr>
            <w:tcW w:w="7371" w:type="dxa"/>
            <w:gridSpan w:val="2"/>
            <w:tcBorders>
              <w:top w:val="single" w:sz="48" w:space="0" w:color="FF0000"/>
            </w:tcBorders>
          </w:tcPr>
          <w:p w14:paraId="5719DC74" w14:textId="77777777" w:rsidR="00F44151" w:rsidRDefault="00F44151" w:rsidP="00F44151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bookmarkStart w:id="0" w:name="DocTypName"/>
            <w:bookmarkEnd w:id="0"/>
            <w:r>
              <w:rPr>
                <w:rFonts w:ascii="Arial" w:hAnsi="Arial"/>
                <w:b/>
                <w:spacing w:val="60"/>
              </w:rPr>
              <w:t>BETRIEBSANWEISUNG</w:t>
            </w:r>
            <w:r>
              <w:rPr>
                <w:rFonts w:ascii="Arial" w:hAnsi="Arial"/>
                <w:b/>
                <w:spacing w:val="60"/>
                <w:sz w:val="18"/>
                <w:szCs w:val="18"/>
              </w:rPr>
              <w:t xml:space="preserve"> </w:t>
            </w:r>
          </w:p>
          <w:p w14:paraId="162B32C6" w14:textId="77777777" w:rsidR="00F44151" w:rsidRDefault="00F44151" w:rsidP="00F44151">
            <w:pPr>
              <w:jc w:val="center"/>
              <w:rPr>
                <w:rFonts w:ascii="Arial" w:hAnsi="Arial"/>
                <w:b/>
                <w:spacing w:val="60"/>
                <w:sz w:val="18"/>
                <w:szCs w:val="18"/>
              </w:rPr>
            </w:pPr>
            <w:r>
              <w:rPr>
                <w:rFonts w:ascii="Arial" w:hAnsi="Arial"/>
                <w:b/>
                <w:spacing w:val="60"/>
                <w:sz w:val="18"/>
                <w:szCs w:val="18"/>
              </w:rPr>
              <w:t>Gem. § 14 GefStoffV</w:t>
            </w:r>
          </w:p>
          <w:p w14:paraId="43242462" w14:textId="77777777" w:rsidR="00C75B30" w:rsidRPr="004C0814" w:rsidRDefault="00C75B30" w:rsidP="00C75B30">
            <w:pPr>
              <w:pStyle w:val="Geltungsbreich"/>
              <w:spacing w:before="240"/>
              <w:rPr>
                <w:rFonts w:ascii="Arial" w:hAnsi="Arial"/>
                <w:b w:val="0"/>
              </w:rPr>
            </w:pPr>
            <w:r w:rsidRPr="004C0814">
              <w:rPr>
                <w:rFonts w:ascii="Arial" w:hAnsi="Arial"/>
                <w:b w:val="0"/>
              </w:rPr>
              <w:t>Geltungsbereich und Tätigkeiten:</w:t>
            </w:r>
          </w:p>
          <w:p w14:paraId="5C94A262" w14:textId="77777777" w:rsidR="00C75B30" w:rsidRPr="004C0814" w:rsidRDefault="00C75B30" w:rsidP="00C75B30">
            <w:pPr>
              <w:pStyle w:val="GeltungsBereich"/>
              <w:rPr>
                <w:rFonts w:ascii="Arial" w:hAnsi="Arial"/>
                <w:sz w:val="28"/>
                <w:szCs w:val="28"/>
              </w:rPr>
            </w:pPr>
            <w:bookmarkStart w:id="1" w:name="GeltungTätigkeit"/>
            <w:bookmarkEnd w:id="1"/>
            <w:r w:rsidRPr="004C0814">
              <w:rPr>
                <w:rFonts w:ascii="Arial" w:hAnsi="Arial"/>
                <w:sz w:val="28"/>
                <w:szCs w:val="28"/>
              </w:rPr>
              <w:t>_______________________________________</w:t>
            </w:r>
          </w:p>
        </w:tc>
        <w:tc>
          <w:tcPr>
            <w:tcW w:w="1985" w:type="dxa"/>
            <w:gridSpan w:val="3"/>
            <w:tcBorders>
              <w:top w:val="single" w:sz="48" w:space="0" w:color="FF0000"/>
            </w:tcBorders>
          </w:tcPr>
          <w:p w14:paraId="4D268130" w14:textId="77777777" w:rsidR="00C75B30" w:rsidRDefault="00C75C47" w:rsidP="00C75B30">
            <w:pPr>
              <w:spacing w:before="600"/>
              <w:ind w:left="-992" w:right="57"/>
              <w:jc w:val="center"/>
              <w:rPr>
                <w:rFonts w:ascii="Arial" w:hAnsi="Arial"/>
                <w:sz w:val="22"/>
              </w:rPr>
            </w:pPr>
            <w:bookmarkStart w:id="2" w:name="KopfColRechts"/>
            <w:bookmarkEnd w:id="2"/>
            <w:r>
              <w:rPr>
                <w:rFonts w:ascii="Arial" w:hAnsi="Arial"/>
                <w:noProof/>
                <w:sz w:val="22"/>
              </w:rPr>
              <w:drawing>
                <wp:anchor distT="0" distB="0" distL="114300" distR="114300" simplePos="0" relativeHeight="251657728" behindDoc="0" locked="0" layoutInCell="1" allowOverlap="1" wp14:anchorId="4C896335" wp14:editId="4DAFD007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108585</wp:posOffset>
                  </wp:positionV>
                  <wp:extent cx="1188720" cy="587375"/>
                  <wp:effectExtent l="0" t="0" r="0" b="3175"/>
                  <wp:wrapNone/>
                  <wp:docPr id="8" name="Bild 3" descr="01-2_BUEFA_Logo_CMYK_S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1-2_BUEFA_Logo_CMYK_S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587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0302" w14:paraId="3518D54E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0000"/>
          </w:tcPr>
          <w:p w14:paraId="29E44431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GEFAHRSTOFFBEZEICHNUNG</w:t>
            </w:r>
          </w:p>
        </w:tc>
      </w:tr>
      <w:tr w:rsidR="000A0302" w14:paraId="7A418B99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  <w:bottom w:val="nil"/>
            </w:tcBorders>
            <w:shd w:val="clear" w:color="auto" w:fill="FFFFFF"/>
          </w:tcPr>
          <w:p w14:paraId="14BBF272" w14:textId="77777777" w:rsidR="000A0302" w:rsidRDefault="00575D5F">
            <w:pPr>
              <w:pStyle w:val="AbschnittText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Duftstoff Tropical </w:t>
            </w:r>
          </w:p>
          <w:p w14:paraId="0950C27B" w14:textId="77777777" w:rsidR="00A46B41" w:rsidRDefault="00A46B41">
            <w:pPr>
              <w:pStyle w:val="AbschnittText"/>
              <w:jc w:val="center"/>
              <w:rPr>
                <w:rFonts w:ascii="Arial" w:hAnsi="Arial"/>
                <w:sz w:val="22"/>
              </w:rPr>
            </w:pPr>
          </w:p>
        </w:tc>
      </w:tr>
      <w:tr w:rsidR="000A0302" w14:paraId="6070044D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3F955F26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GEFAHREN FÜR MENSCH UND UMWELT</w:t>
            </w:r>
          </w:p>
        </w:tc>
      </w:tr>
      <w:tr w:rsidR="000A0302" w14:paraId="275174B4" w14:textId="77777777" w:rsidTr="003D4809">
        <w:tblPrEx>
          <w:tblBorders>
            <w:top w:val="none" w:sz="0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461F376" w14:textId="77777777" w:rsidR="000A0302" w:rsidRDefault="00C75C47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6CCC8C55" wp14:editId="7E309961">
                  <wp:extent cx="704850" cy="647700"/>
                  <wp:effectExtent l="0" t="0" r="0" b="0"/>
                  <wp:docPr id="1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4AAA30D7" w14:textId="77777777" w:rsidR="00A46B41" w:rsidRDefault="003D4809" w:rsidP="00A46B41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3D4809">
              <w:rPr>
                <w:rFonts w:ascii="Arial" w:hAnsi="Arial"/>
                <w:sz w:val="22"/>
              </w:rPr>
              <w:t>Verursacht schwere Augenschäden.</w:t>
            </w:r>
          </w:p>
          <w:p w14:paraId="7E208DA1" w14:textId="77777777" w:rsidR="0052089E" w:rsidRDefault="00F733AB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F733AB">
              <w:rPr>
                <w:rFonts w:ascii="Arial" w:hAnsi="Arial"/>
                <w:sz w:val="22"/>
              </w:rPr>
              <w:t>Gesundheitsschädlich bei Verschlucken.</w:t>
            </w:r>
          </w:p>
          <w:p w14:paraId="41E65E69" w14:textId="627AF276" w:rsidR="0000039A" w:rsidRDefault="00465AF1" w:rsidP="00342DA2">
            <w:pPr>
              <w:pStyle w:val="AbschnittText"/>
              <w:ind w:left="0"/>
              <w:rPr>
                <w:rFonts w:ascii="Arial" w:hAnsi="Arial"/>
                <w:sz w:val="22"/>
              </w:rPr>
            </w:pPr>
            <w:r w:rsidRPr="00465AF1">
              <w:rPr>
                <w:rFonts w:ascii="Arial" w:hAnsi="Arial"/>
                <w:sz w:val="22"/>
              </w:rPr>
              <w:t>Kann allergische Hautreaktionen verursachen.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3DC0C4FA" w14:textId="77777777" w:rsidR="000A0302" w:rsidRDefault="00C75C47">
            <w:pPr>
              <w:pStyle w:val="SymbolSpalte"/>
              <w:spacing w:after="60"/>
              <w:ind w:left="-11"/>
              <w:rPr>
                <w:rFonts w:ascii="Arial" w:hAnsi="Arial"/>
                <w:sz w:val="22"/>
              </w:rPr>
            </w:pPr>
            <w:r w:rsidRPr="004417BA">
              <w:rPr>
                <w:noProof/>
              </w:rPr>
              <w:drawing>
                <wp:inline distT="0" distB="0" distL="0" distR="0" wp14:anchorId="29790BDC" wp14:editId="23C8C6DF">
                  <wp:extent cx="704850" cy="647700"/>
                  <wp:effectExtent l="0" t="0" r="0" b="0"/>
                  <wp:docPr id="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6A475FD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7AF6D49C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SCHUTZMASSNAHMEN UND VERHALTENSREGELN</w:t>
            </w:r>
          </w:p>
        </w:tc>
      </w:tr>
      <w:tr w:rsidR="000A0302" w14:paraId="7545626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4F351FB6" w14:textId="77777777" w:rsidR="000A0302" w:rsidRDefault="00C75C4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68822B95" wp14:editId="64CED369">
                  <wp:extent cx="695325" cy="695325"/>
                  <wp:effectExtent l="0" t="0" r="9525" b="9525"/>
                  <wp:docPr id="3" name="Bild 3" descr="U:\RS\Projekte\GHS Umstellung\BA_Vorlagen\Gebotszeichen\m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RS\Projekte\GHS Umstellung\BA_Vorlagen\Gebotszeichen\m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0E6A13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8278" w:type="dxa"/>
            <w:gridSpan w:val="5"/>
            <w:tcBorders>
              <w:top w:val="single" w:sz="12" w:space="0" w:color="FF0000"/>
            </w:tcBorders>
          </w:tcPr>
          <w:p w14:paraId="78083663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 der Arbeit Schutzbrille und Schutzhandschuhe tragen.</w:t>
            </w:r>
          </w:p>
          <w:p w14:paraId="6E1B6BD9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Direkten Kontakt mit Haut und Kleidung vermeiden. </w:t>
            </w:r>
          </w:p>
          <w:p w14:paraId="2D0555A6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Beschmutzte oder getränkte Kleidung sofort ausziehen. Bei Berührung mit der Haut sofort mit viel Wasser abwaschen.</w:t>
            </w:r>
          </w:p>
          <w:p w14:paraId="40B397D9" w14:textId="77777777" w:rsidR="005D27AC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Vorbeugender Hautschutz.</w:t>
            </w:r>
          </w:p>
          <w:p w14:paraId="44D531CE" w14:textId="77777777" w:rsidR="000A0302" w:rsidRDefault="005D27AC" w:rsidP="005D27AC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Beim Umfüllen Verspritzen vermeiden. Behälter bis zur Verwendung dicht geschlossen halten.</w:t>
            </w:r>
          </w:p>
        </w:tc>
        <w:tc>
          <w:tcPr>
            <w:tcW w:w="1249" w:type="dxa"/>
            <w:tcBorders>
              <w:top w:val="single" w:sz="12" w:space="0" w:color="FF0000"/>
            </w:tcBorders>
          </w:tcPr>
          <w:p w14:paraId="41E47ABC" w14:textId="77777777" w:rsidR="000A0302" w:rsidRDefault="00C75C47">
            <w:pPr>
              <w:pStyle w:val="SymbolSpalte"/>
              <w:rPr>
                <w:rFonts w:ascii="Arial" w:hAnsi="Arial"/>
                <w:sz w:val="22"/>
              </w:rPr>
            </w:pPr>
            <w:bookmarkStart w:id="3" w:name="Col3"/>
            <w:bookmarkEnd w:id="3"/>
            <w:r>
              <w:rPr>
                <w:noProof/>
              </w:rPr>
              <w:drawing>
                <wp:inline distT="0" distB="0" distL="0" distR="0" wp14:anchorId="6D914CA4" wp14:editId="7A362630">
                  <wp:extent cx="676275" cy="676275"/>
                  <wp:effectExtent l="0" t="0" r="9525" b="9525"/>
                  <wp:docPr id="4" name="Bild 4" descr="U:\RS\Projekte\GHS Umstellung\BA_Vorlagen\Gebotszeichen\m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:\RS\Projekte\GHS Umstellung\BA_Vorlagen\Gebotszeichen\m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0302" w14:paraId="1CA11AB8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1DCD6AC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VERHALTEN IM GEFAHRFALL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10244274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A1617EF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4" w:name="Titel4NTel"/>
            <w:bookmarkEnd w:id="4"/>
          </w:p>
        </w:tc>
      </w:tr>
      <w:tr w:rsidR="000A0302" w14:paraId="2F93E77D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6B8AD816" w14:textId="77777777" w:rsidR="000A0302" w:rsidRDefault="00C75C4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0A63EDF6" wp14:editId="36ACA6D9">
                  <wp:extent cx="685800" cy="600075"/>
                  <wp:effectExtent l="0" t="0" r="0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90BCA0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73A1310B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Maßnahmen bei unbeabsichtigter Freisetzung:</w:t>
            </w:r>
          </w:p>
          <w:p w14:paraId="09E37AEB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Gefahrenbereich räumen und absperren lassen. Sofort den Vorgesetzten benachrichtigen.</w:t>
            </w:r>
          </w:p>
          <w:p w14:paraId="76EF5007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Gefahrenbereich besteht Rutschgefahr. Beschäftigte in der Umgebung warnen.</w:t>
            </w:r>
          </w:p>
          <w:p w14:paraId="55DE0165" w14:textId="77777777" w:rsidR="00A46B41" w:rsidRDefault="00A46B41" w:rsidP="00A46B41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Verschüttetes Produkt mit flüssigkeitsbindendem Material (Sand, Blähglimmer, Kieselgur) abdecken, vorsichtig aufnehmen und zur Entsorgung als Sondermüll in die vorgesehenen Behälter sammeln. Restmengen mit viel Wasser wegspülen.</w:t>
            </w:r>
          </w:p>
          <w:p w14:paraId="40E86C6A" w14:textId="77777777" w:rsidR="000A0302" w:rsidRDefault="00A46B41" w:rsidP="00553C93">
            <w:pPr>
              <w:pStyle w:val="AbschnittTex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Im Brandfall: Sich entsprechend der betrieblichen Brandschutzordnung verhalten.</w:t>
            </w:r>
          </w:p>
        </w:tc>
      </w:tr>
      <w:tr w:rsidR="000A0302" w14:paraId="3D509456" w14:textId="77777777">
        <w:tblPrEx>
          <w:tblBorders>
            <w:top w:val="single" w:sz="12" w:space="0" w:color="FF0000"/>
            <w:bottom w:val="single" w:sz="12" w:space="0" w:color="FF0000"/>
            <w:insideV w:val="single" w:sz="6" w:space="0" w:color="FF0000"/>
          </w:tblBorders>
        </w:tblPrEx>
        <w:tc>
          <w:tcPr>
            <w:tcW w:w="7938" w:type="dxa"/>
            <w:gridSpan w:val="3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58247D1A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ERSTE HILFE</w:t>
            </w:r>
          </w:p>
        </w:tc>
        <w:tc>
          <w:tcPr>
            <w:tcW w:w="1134" w:type="dxa"/>
            <w:gridSpan w:val="2"/>
            <w:tcBorders>
              <w:top w:val="single" w:sz="12" w:space="0" w:color="FF0000"/>
              <w:bottom w:val="single" w:sz="12" w:space="0" w:color="FF0000"/>
            </w:tcBorders>
            <w:shd w:val="clear" w:color="auto" w:fill="FF0000"/>
          </w:tcPr>
          <w:p w14:paraId="0AE02E5B" w14:textId="77777777" w:rsidR="000A0302" w:rsidRDefault="000A0302">
            <w:pPr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Notruf</w:t>
            </w:r>
          </w:p>
        </w:tc>
        <w:tc>
          <w:tcPr>
            <w:tcW w:w="1702" w:type="dxa"/>
            <w:gridSpan w:val="2"/>
            <w:tcBorders>
              <w:top w:val="single" w:sz="12" w:space="0" w:color="FF0000"/>
              <w:bottom w:val="single" w:sz="12" w:space="0" w:color="FF0000"/>
            </w:tcBorders>
          </w:tcPr>
          <w:p w14:paraId="555F1FB7" w14:textId="77777777" w:rsidR="000A0302" w:rsidRDefault="000A0302">
            <w:pPr>
              <w:jc w:val="center"/>
              <w:rPr>
                <w:rFonts w:ascii="Arial" w:hAnsi="Arial"/>
                <w:sz w:val="22"/>
              </w:rPr>
            </w:pPr>
            <w:bookmarkStart w:id="5" w:name="Titel5NTel"/>
            <w:bookmarkEnd w:id="5"/>
          </w:p>
        </w:tc>
      </w:tr>
      <w:tr w:rsidR="000A0302" w14:paraId="2F6142A4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</w:tcBorders>
          </w:tcPr>
          <w:p w14:paraId="57576D73" w14:textId="77777777" w:rsidR="000A0302" w:rsidRDefault="00C75C4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18899A51" wp14:editId="71F1D3D7">
                  <wp:extent cx="685800" cy="6858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0EB62F" w14:textId="77777777" w:rsidR="000A0302" w:rsidRDefault="000A0302">
            <w:pPr>
              <w:pStyle w:val="SymbolSpalte"/>
              <w:ind w:left="-28"/>
              <w:rPr>
                <w:rFonts w:ascii="Arial" w:hAnsi="Arial"/>
                <w:sz w:val="22"/>
              </w:rPr>
            </w:pPr>
          </w:p>
        </w:tc>
        <w:tc>
          <w:tcPr>
            <w:tcW w:w="9527" w:type="dxa"/>
            <w:gridSpan w:val="6"/>
            <w:tcBorders>
              <w:top w:val="single" w:sz="12" w:space="0" w:color="FF0000"/>
            </w:tcBorders>
          </w:tcPr>
          <w:p w14:paraId="5F700802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Hautkontakt: </w:t>
            </w:r>
            <w:r>
              <w:rPr>
                <w:rFonts w:ascii="Arial" w:hAnsi="Arial"/>
                <w:sz w:val="22"/>
              </w:rPr>
              <w:t>Benetzte Bekleidung sofort entfernen und betroffene Körperstellen mit reichlich Wasser spülen, bei großflächigem Hautkontakt: Notdusche, ggf. Arzt aufsuchen.</w:t>
            </w:r>
          </w:p>
          <w:p w14:paraId="67F013E2" w14:textId="77777777" w:rsidR="000A0302" w:rsidRDefault="000A0302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Augenkontakt: </w:t>
            </w:r>
            <w:r>
              <w:rPr>
                <w:rFonts w:ascii="Arial" w:hAnsi="Arial"/>
                <w:sz w:val="22"/>
              </w:rPr>
              <w:t>Sofort Augen bei geöffneten Lidern unter fließendem Wasser mindestens 10 Minuten lang spülen (unverletztes Auge schützen, Kontaktlinsen entfernen). Augenärztliche Behandlung erforderlich.</w:t>
            </w:r>
          </w:p>
          <w:p w14:paraId="0037B92B" w14:textId="77777777" w:rsidR="000A0302" w:rsidRDefault="00155C4C">
            <w:pPr>
              <w:pStyle w:val="ErsteHilfeThemen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Verschlucken</w:t>
            </w:r>
            <w:r w:rsidR="000A0302">
              <w:rPr>
                <w:rFonts w:ascii="Arial" w:hAnsi="Arial"/>
                <w:b/>
                <w:sz w:val="22"/>
              </w:rPr>
              <w:t xml:space="preserve">: </w:t>
            </w:r>
            <w:r w:rsidR="000A0302">
              <w:rPr>
                <w:rFonts w:ascii="Arial" w:hAnsi="Arial"/>
                <w:sz w:val="22"/>
              </w:rPr>
              <w:t>Nur wenn bei Bewu</w:t>
            </w:r>
            <w:r>
              <w:rPr>
                <w:rFonts w:ascii="Arial" w:hAnsi="Arial"/>
                <w:sz w:val="22"/>
              </w:rPr>
              <w:t>ss</w:t>
            </w:r>
            <w:r w:rsidR="000A0302">
              <w:rPr>
                <w:rFonts w:ascii="Arial" w:hAnsi="Arial"/>
                <w:sz w:val="22"/>
              </w:rPr>
              <w:t>tsein, Mund sofort mit Wasser ausspülen, viel Wasser nachtrinken. KEIN Erbrechen veranlassen, ärztliche Behandlung.</w:t>
            </w:r>
          </w:p>
          <w:p w14:paraId="74C767F5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Ei</w:t>
            </w:r>
            <w:r w:rsidR="00155C4C">
              <w:rPr>
                <w:rFonts w:ascii="Arial" w:hAnsi="Arial"/>
                <w:b/>
                <w:sz w:val="22"/>
              </w:rPr>
              <w:t>natmen</w:t>
            </w:r>
            <w:r>
              <w:rPr>
                <w:rFonts w:ascii="Arial" w:hAnsi="Arial"/>
                <w:b/>
                <w:sz w:val="22"/>
              </w:rPr>
              <w:t xml:space="preserve">: </w:t>
            </w:r>
            <w:r>
              <w:rPr>
                <w:rFonts w:ascii="Arial" w:hAnsi="Arial"/>
                <w:sz w:val="22"/>
              </w:rPr>
              <w:t xml:space="preserve"> Für Frischluftzufuhr sorgen, Ruhe, halbaufrecht lagern, Kleidung lockern</w:t>
            </w:r>
          </w:p>
          <w:p w14:paraId="20EC0AD5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Atemhilfe bei Atemschwierigkeiten. Bei erheblicher Einwirkung ärztliche Behandlung </w:t>
            </w:r>
          </w:p>
          <w:p w14:paraId="1A6853BD" w14:textId="77777777" w:rsidR="000A0302" w:rsidRDefault="000A030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erforderlich.</w:t>
            </w:r>
          </w:p>
        </w:tc>
      </w:tr>
      <w:tr w:rsidR="000A0302" w14:paraId="44818AFA" w14:textId="77777777">
        <w:tblPrEx>
          <w:tblBorders>
            <w:top w:val="none" w:sz="0" w:space="0" w:color="auto"/>
            <w:insideV w:val="none" w:sz="0" w:space="0" w:color="auto"/>
          </w:tblBorders>
        </w:tblPrEx>
        <w:tc>
          <w:tcPr>
            <w:tcW w:w="10774" w:type="dxa"/>
            <w:gridSpan w:val="7"/>
            <w:tcBorders>
              <w:top w:val="single" w:sz="12" w:space="0" w:color="FF0000"/>
            </w:tcBorders>
            <w:shd w:val="clear" w:color="auto" w:fill="FF0000"/>
          </w:tcPr>
          <w:p w14:paraId="41466445" w14:textId="77777777" w:rsidR="000A0302" w:rsidRDefault="000A0302">
            <w:pPr>
              <w:pBdr>
                <w:top w:val="single" w:sz="24" w:space="0" w:color="FF0000"/>
                <w:bottom w:val="single" w:sz="24" w:space="0" w:color="FF0000"/>
              </w:pBd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color w:val="FFFFFF"/>
                <w:spacing w:val="30"/>
                <w:sz w:val="22"/>
              </w:rPr>
              <w:t>SACHGERECHTE  ENTSORGUNG</w:t>
            </w:r>
          </w:p>
        </w:tc>
      </w:tr>
      <w:tr w:rsidR="000A0302" w14:paraId="0CE98B36" w14:textId="77777777">
        <w:tblPrEx>
          <w:tblBorders>
            <w:top w:val="none" w:sz="0" w:space="0" w:color="auto"/>
            <w:insideV w:val="single" w:sz="6" w:space="0" w:color="auto"/>
          </w:tblBorders>
        </w:tblPrEx>
        <w:tc>
          <w:tcPr>
            <w:tcW w:w="1247" w:type="dxa"/>
            <w:tcBorders>
              <w:top w:val="single" w:sz="12" w:space="0" w:color="FF0000"/>
              <w:bottom w:val="single" w:sz="48" w:space="0" w:color="FF0000"/>
            </w:tcBorders>
          </w:tcPr>
          <w:p w14:paraId="38BD5F7A" w14:textId="77777777" w:rsidR="000A0302" w:rsidRDefault="00C75C47">
            <w:pPr>
              <w:pStyle w:val="SymbolSpalte"/>
              <w:ind w:left="-2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 wp14:anchorId="6558C4B5" wp14:editId="197F3949">
                  <wp:extent cx="685800" cy="514350"/>
                  <wp:effectExtent l="0" t="0" r="0" b="0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6" w:name="Col1"/>
            <w:bookmarkEnd w:id="6"/>
          </w:p>
        </w:tc>
        <w:tc>
          <w:tcPr>
            <w:tcW w:w="9527" w:type="dxa"/>
            <w:gridSpan w:val="6"/>
            <w:tcBorders>
              <w:top w:val="single" w:sz="12" w:space="0" w:color="FF0000"/>
              <w:bottom w:val="single" w:sz="48" w:space="0" w:color="FF0000"/>
            </w:tcBorders>
          </w:tcPr>
          <w:p w14:paraId="5404B02C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bookmarkStart w:id="7" w:name="Col2"/>
            <w:bookmarkEnd w:id="7"/>
            <w:r>
              <w:rPr>
                <w:rFonts w:ascii="Arial" w:hAnsi="Arial"/>
                <w:sz w:val="22"/>
              </w:rPr>
              <w:t>Mu</w:t>
            </w:r>
            <w:r w:rsidR="00155C4C">
              <w:rPr>
                <w:rFonts w:ascii="Arial" w:hAnsi="Arial"/>
                <w:sz w:val="22"/>
              </w:rPr>
              <w:t>ss</w:t>
            </w:r>
            <w:r>
              <w:rPr>
                <w:rFonts w:ascii="Arial" w:hAnsi="Arial"/>
                <w:sz w:val="22"/>
              </w:rPr>
              <w:t xml:space="preserve"> unter Beachtung der behördlichen Vorschriften einer Sonderbehandlung zugeführt </w:t>
            </w:r>
          </w:p>
          <w:p w14:paraId="52E7748E" w14:textId="77777777" w:rsidR="000A0302" w:rsidRDefault="000A0302">
            <w:pPr>
              <w:pStyle w:val="ErsteHilfeThemen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werden. Entleerte Gebinde an das Lager zurückgeben.</w:t>
            </w:r>
          </w:p>
          <w:p w14:paraId="146F4CFF" w14:textId="77777777" w:rsidR="000A0302" w:rsidRDefault="000A0302">
            <w:pPr>
              <w:rPr>
                <w:rFonts w:ascii="Arial" w:hAnsi="Arial"/>
                <w:sz w:val="22"/>
              </w:rPr>
            </w:pPr>
          </w:p>
        </w:tc>
      </w:tr>
    </w:tbl>
    <w:p w14:paraId="768E4F69" w14:textId="77777777" w:rsidR="000A0302" w:rsidRDefault="00C75B30">
      <w:pPr>
        <w:rPr>
          <w:rFonts w:ascii="Arial" w:hAnsi="Arial"/>
          <w:sz w:val="22"/>
        </w:rPr>
      </w:pPr>
      <w:r w:rsidRPr="00C75C47">
        <w:rPr>
          <w:rFonts w:ascii="Arial" w:hAnsi="Arial"/>
          <w:color w:val="FF000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Dieser Entwurf muss noch durch arbeitsplatzspezifische Angaben ergänzt und vom Unternehmer unterschrieben werden</w:t>
      </w:r>
    </w:p>
    <w:sectPr w:rsidR="000A0302">
      <w:pgSz w:w="11907" w:h="16840" w:code="9"/>
      <w:pgMar w:top="284" w:right="567" w:bottom="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72"/>
    <w:rsid w:val="0000039A"/>
    <w:rsid w:val="000A0302"/>
    <w:rsid w:val="00155C4C"/>
    <w:rsid w:val="00225AF9"/>
    <w:rsid w:val="002C6961"/>
    <w:rsid w:val="00342DA2"/>
    <w:rsid w:val="003D4809"/>
    <w:rsid w:val="003E006E"/>
    <w:rsid w:val="00453CF7"/>
    <w:rsid w:val="00465AF1"/>
    <w:rsid w:val="004E336D"/>
    <w:rsid w:val="0052089E"/>
    <w:rsid w:val="00553C93"/>
    <w:rsid w:val="00575D5F"/>
    <w:rsid w:val="005B5734"/>
    <w:rsid w:val="005D27AC"/>
    <w:rsid w:val="00672D07"/>
    <w:rsid w:val="007A36B1"/>
    <w:rsid w:val="008D47FD"/>
    <w:rsid w:val="009A5C63"/>
    <w:rsid w:val="00A46B41"/>
    <w:rsid w:val="00A85972"/>
    <w:rsid w:val="00C75B30"/>
    <w:rsid w:val="00C75C47"/>
    <w:rsid w:val="00D66EBE"/>
    <w:rsid w:val="00D93953"/>
    <w:rsid w:val="00DB04B3"/>
    <w:rsid w:val="00E66DB0"/>
    <w:rsid w:val="00EC6FA0"/>
    <w:rsid w:val="00EE6E4B"/>
    <w:rsid w:val="00F44151"/>
    <w:rsid w:val="00F733AB"/>
    <w:rsid w:val="00F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A91829"/>
  <w15:chartTrackingRefBased/>
  <w15:docId w15:val="{12BC221E-E0A5-45A7-ACE8-FE3FB54ED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eltungsbreich">
    <w:name w:val="Geltungsbreich"/>
    <w:basedOn w:val="Standard"/>
    <w:pPr>
      <w:shd w:val="pct10" w:color="auto" w:fill="auto"/>
      <w:spacing w:after="60"/>
      <w:jc w:val="center"/>
    </w:pPr>
    <w:rPr>
      <w:b/>
    </w:rPr>
  </w:style>
  <w:style w:type="paragraph" w:customStyle="1" w:styleId="SymbolSpalte">
    <w:name w:val="SymbolSpalte"/>
    <w:basedOn w:val="Standard"/>
    <w:pPr>
      <w:spacing w:before="60"/>
      <w:jc w:val="center"/>
    </w:pPr>
  </w:style>
  <w:style w:type="paragraph" w:customStyle="1" w:styleId="AbschnittText">
    <w:name w:val="AbschnittText"/>
    <w:basedOn w:val="Standard"/>
    <w:uiPriority w:val="99"/>
    <w:pPr>
      <w:spacing w:before="60"/>
      <w:ind w:left="85"/>
    </w:pPr>
  </w:style>
  <w:style w:type="paragraph" w:customStyle="1" w:styleId="GeltungsBereich">
    <w:name w:val="GeltungsBereich"/>
    <w:basedOn w:val="Standard"/>
    <w:pPr>
      <w:shd w:val="pct10" w:color="auto" w:fill="auto"/>
      <w:jc w:val="center"/>
    </w:pPr>
  </w:style>
  <w:style w:type="paragraph" w:customStyle="1" w:styleId="ErsteHilfeThemen">
    <w:name w:val="ErsteHilfeThemen"/>
    <w:basedOn w:val="Standard"/>
    <w:pPr>
      <w:spacing w:before="60"/>
      <w:ind w:left="341" w:hanging="284"/>
    </w:pPr>
  </w:style>
  <w:style w:type="paragraph" w:customStyle="1" w:styleId="TitelText">
    <w:name w:val="TitelText"/>
    <w:basedOn w:val="Standard"/>
    <w:pPr>
      <w:spacing w:before="60"/>
      <w:jc w:val="center"/>
    </w:pPr>
    <w:rPr>
      <w:b/>
      <w:color w:val="FFFFFF"/>
      <w:spacing w:val="30"/>
      <w:sz w:val="24"/>
    </w:rPr>
  </w:style>
  <w:style w:type="paragraph" w:customStyle="1" w:styleId="DocIdText">
    <w:name w:val="DocIdText"/>
    <w:basedOn w:val="TitelText"/>
    <w:rPr>
      <w:color w:val="000000"/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57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U:\RS\Projekte\GHS%20Umstellung\BA_Vorlagen\Gebotszeichen\m004.gif" TargetMode="External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wmf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file:///U:\RS\Projekte\GHS%20Umstellung\BA_Vorlagen\Gebotszeichen\m009.gif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START\BTA_3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BTA_3V1.DOT</Template>
  <TotalTime>0</TotalTime>
  <Pages>1</Pages>
  <Words>248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Büsing &amp; Fasch</Company>
  <LinksUpToDate>false</LinksUpToDate>
  <CharactersWithSpaces>2310</CharactersWithSpaces>
  <SharedDoc>false</SharedDoc>
  <HLinks>
    <vt:vector size="12" baseType="variant">
      <vt:variant>
        <vt:i4>5570670</vt:i4>
      </vt:variant>
      <vt:variant>
        <vt:i4>2595</vt:i4>
      </vt:variant>
      <vt:variant>
        <vt:i4>1027</vt:i4>
      </vt:variant>
      <vt:variant>
        <vt:i4>1</vt:i4>
      </vt:variant>
      <vt:variant>
        <vt:lpwstr>U:\RS\Projekte\GHS Umstellung\BA_Vorlagen\Gebotszeichen\m004.gif</vt:lpwstr>
      </vt:variant>
      <vt:variant>
        <vt:lpwstr/>
      </vt:variant>
      <vt:variant>
        <vt:i4>5767278</vt:i4>
      </vt:variant>
      <vt:variant>
        <vt:i4>3154</vt:i4>
      </vt:variant>
      <vt:variant>
        <vt:i4>1028</vt:i4>
      </vt:variant>
      <vt:variant>
        <vt:i4>1</vt:i4>
      </vt:variant>
      <vt:variant>
        <vt:lpwstr>U:\RS\Projekte\GHS Umstellung\BA_Vorlagen\Gebotszeichen\m009.gif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RVT Labor</dc:creator>
  <cp:keywords/>
  <cp:lastModifiedBy>Helen Rohde</cp:lastModifiedBy>
  <cp:revision>5</cp:revision>
  <cp:lastPrinted>2008-04-18T09:44:00Z</cp:lastPrinted>
  <dcterms:created xsi:type="dcterms:W3CDTF">2021-04-29T09:53:00Z</dcterms:created>
  <dcterms:modified xsi:type="dcterms:W3CDTF">2024-01-25T10:07:00Z</dcterms:modified>
</cp:coreProperties>
</file>